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2123" w14:textId="77777777" w:rsidR="005C4E0E" w:rsidRDefault="009A127B" w:rsidP="10EBA2B3">
      <w:pPr>
        <w:pStyle w:val="Heading1"/>
        <w:spacing w:before="0"/>
        <w:rPr>
          <w:noProof/>
          <w:color w:val="9E0505"/>
        </w:rPr>
      </w:pPr>
      <w:r w:rsidRPr="0089480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43E86" wp14:editId="2C06B176">
                <wp:simplePos x="0" y="0"/>
                <wp:positionH relativeFrom="column">
                  <wp:posOffset>635</wp:posOffset>
                </wp:positionH>
                <wp:positionV relativeFrom="paragraph">
                  <wp:posOffset>7940040</wp:posOffset>
                </wp:positionV>
                <wp:extent cx="2430780" cy="1226820"/>
                <wp:effectExtent l="0" t="0" r="762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5F2FB" w14:textId="77777777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Prepared by</w:t>
                            </w:r>
                          </w:p>
                          <w:p w14:paraId="48B78CA1" w14:textId="330FE6A8" w:rsidR="009A127B" w:rsidRPr="009A127B" w:rsidRDefault="009A127B" w:rsidP="009A127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b/>
                                <w:color w:val="FFFFFF" w:themeColor="background1"/>
                              </w:rPr>
                              <w:t>Author name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9A127B">
                              <w:rPr>
                                <w:i/>
                                <w:color w:val="FFFFFF" w:themeColor="background1"/>
                              </w:rPr>
                              <w:t>Position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br/>
                            </w:r>
                            <w:r w:rsidR="00BE08FE">
                              <w:rPr>
                                <w:color w:val="FFFFFF" w:themeColor="background1"/>
                              </w:rPr>
                              <w:t>Division</w:t>
                            </w:r>
                          </w:p>
                          <w:p w14:paraId="1C5D9694" w14:textId="1AA31009" w:rsidR="009A127B" w:rsidRPr="009A127B" w:rsidRDefault="009A127B" w:rsidP="009A127B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  <w:r w:rsidRPr="009A127B">
                              <w:rPr>
                                <w:color w:val="FFFFFF" w:themeColor="background1"/>
                              </w:rPr>
                              <w:t>XX Month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3E8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05pt;margin-top:625.2pt;width:191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" filled="f" stroked="f" strokeweight=".5pt">
                <v:textbox inset="0,0,0,0">
                  <w:txbxContent>
                    <w:p w14:paraId="7835F2FB" w14:textId="77777777" w:rsidR="009A127B" w:rsidRPr="009A127B" w:rsidRDefault="009A127B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Prepared by</w:t>
                      </w:r>
                    </w:p>
                    <w:p w14:paraId="48B78CA1" w14:textId="330FE6A8" w:rsidR="009A127B" w:rsidRPr="009A127B" w:rsidRDefault="009A127B" w:rsidP="009A127B">
                      <w:pPr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b/>
                          <w:color w:val="FFFFFF" w:themeColor="background1"/>
                        </w:rPr>
                        <w:t>Author name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9A127B">
                        <w:rPr>
                          <w:i/>
                          <w:color w:val="FFFFFF" w:themeColor="background1"/>
                        </w:rPr>
                        <w:t>Position</w:t>
                      </w:r>
                      <w:r>
                        <w:rPr>
                          <w:i/>
                          <w:color w:val="FFFFFF" w:themeColor="background1"/>
                        </w:rPr>
                        <w:br/>
                      </w:r>
                      <w:r w:rsidR="00BE08FE">
                        <w:rPr>
                          <w:color w:val="FFFFFF" w:themeColor="background1"/>
                        </w:rPr>
                        <w:t>Division</w:t>
                      </w:r>
                    </w:p>
                    <w:p w14:paraId="1C5D9694" w14:textId="1AA31009" w:rsidR="009A127B" w:rsidRPr="009A127B" w:rsidRDefault="009A127B" w:rsidP="009A127B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r w:rsidRPr="009A127B">
                        <w:rPr>
                          <w:color w:val="FFFFFF" w:themeColor="background1"/>
                        </w:rPr>
                        <w:t>XX Month 2018</w:t>
                      </w:r>
                    </w:p>
                  </w:txbxContent>
                </v:textbox>
              </v:shape>
            </w:pict>
          </mc:Fallback>
        </mc:AlternateContent>
      </w:r>
      <w:r w:rsidR="00894808" w:rsidRPr="10EBA2B3">
        <w:rPr>
          <w:noProof/>
          <w:color w:val="9E0505"/>
        </w:rPr>
        <w:t xml:space="preserve"> </w:t>
      </w:r>
    </w:p>
    <w:p w14:paraId="66F19639" w14:textId="5F941464" w:rsidR="003D6F82" w:rsidRPr="005C4E0E" w:rsidRDefault="00894808" w:rsidP="10EBA2B3">
      <w:pPr>
        <w:pStyle w:val="Heading1"/>
        <w:spacing w:before="0"/>
        <w:rPr>
          <w:noProof/>
          <w:color w:val="auto"/>
        </w:rPr>
      </w:pPr>
      <w:r w:rsidRPr="005C4E0E">
        <w:rPr>
          <w:noProof/>
          <w:color w:val="auto"/>
        </w:rPr>
        <w:t>Attendance Register</w:t>
      </w:r>
      <w:r w:rsidR="00225BBC" w:rsidRPr="005C4E0E">
        <w:rPr>
          <w:noProof/>
          <w:color w:val="auto"/>
        </w:rPr>
        <w:t xml:space="preserve"> </w:t>
      </w:r>
      <w:r w:rsidRPr="005C4E0E">
        <w:rPr>
          <w:color w:val="auto"/>
        </w:rPr>
        <w:t>[Club Name] Register of attendees</w:t>
      </w:r>
    </w:p>
    <w:p w14:paraId="5D1CE94A" w14:textId="77777777" w:rsidR="00894808" w:rsidRDefault="00894808" w:rsidP="00894808"/>
    <w:p w14:paraId="392E9AE5" w14:textId="5A1DA686" w:rsidR="00894808" w:rsidRDefault="00894808" w:rsidP="00894808">
      <w:pPr>
        <w:rPr>
          <w:b/>
          <w:bCs/>
          <w:sz w:val="22"/>
          <w:szCs w:val="22"/>
        </w:rPr>
      </w:pPr>
      <w:r w:rsidRPr="003A2080">
        <w:rPr>
          <w:b/>
          <w:bCs/>
          <w:sz w:val="22"/>
          <w:szCs w:val="22"/>
        </w:rPr>
        <w:t>Activity: ____________________________________</w:t>
      </w:r>
      <w:r>
        <w:rPr>
          <w:b/>
          <w:bCs/>
          <w:sz w:val="22"/>
          <w:szCs w:val="22"/>
        </w:rPr>
        <w:t xml:space="preserve">___ </w:t>
      </w:r>
      <w:r w:rsidRPr="003A2080">
        <w:rPr>
          <w:b/>
          <w:bCs/>
          <w:sz w:val="22"/>
          <w:szCs w:val="22"/>
        </w:rPr>
        <w:t>Location: ____________________________________________ Date: ______________</w:t>
      </w:r>
    </w:p>
    <w:p w14:paraId="46452D8F" w14:textId="77777777" w:rsidR="00894808" w:rsidRPr="00894808" w:rsidRDefault="00894808" w:rsidP="00894808"/>
    <w:tbl>
      <w:tblPr>
        <w:tblStyle w:val="SportAUSTable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1114"/>
        <w:gridCol w:w="2126"/>
        <w:gridCol w:w="1134"/>
        <w:gridCol w:w="2315"/>
        <w:gridCol w:w="1063"/>
        <w:gridCol w:w="1063"/>
        <w:gridCol w:w="3119"/>
        <w:gridCol w:w="1843"/>
      </w:tblGrid>
      <w:tr w:rsidR="00B10F30" w14:paraId="57ECAAE3" w14:textId="77777777" w:rsidTr="10EBA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3C3858C5" w14:textId="4380CD01" w:rsidR="00894808" w:rsidRDefault="00894808">
            <w:pPr>
              <w:suppressAutoHyphens w:val="0"/>
              <w:adjustRightInd/>
              <w:snapToGrid/>
              <w:spacing w:line="210" w:lineRule="atLeast"/>
            </w:pPr>
            <w:r>
              <w:t>Arrival time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58B24E7D" w14:textId="712DDC24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Departure 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B79F1D8" w14:textId="7E6108F0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203FBC8B" w14:textId="4A0FB0A9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4830E881" w14:textId="3EE73058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address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75465B2" w14:textId="558B0C83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Club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1BCE266C" w14:textId="1635AA8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</w:tcPr>
          <w:p w14:paraId="5475C657" w14:textId="70E81EFA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</w:t>
            </w:r>
            <w:r w:rsidR="00B166D2">
              <w:t xml:space="preserve">the </w:t>
            </w:r>
            <w:r>
              <w:t>previous 14 days</w:t>
            </w:r>
            <w:r w:rsidR="00620D5A">
              <w:t xml:space="preserve">, </w:t>
            </w:r>
            <w:r w:rsidR="004D6938">
              <w:t>have you</w:t>
            </w:r>
            <w:r w:rsidR="005C665F">
              <w:t>:</w:t>
            </w:r>
          </w:p>
          <w:p w14:paraId="511E9142" w14:textId="52CBFA01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Had a</w:t>
            </w:r>
            <w:r w:rsidR="00894808" w:rsidRPr="00B03912">
              <w:rPr>
                <w:b w:val="0"/>
                <w:sz w:val="18"/>
                <w:szCs w:val="18"/>
              </w:rPr>
              <w:t>ny COVID-19 symptoms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59D818C0" w14:textId="11D78913" w:rsidR="00894808" w:rsidRPr="00B03912" w:rsidRDefault="005C665F" w:rsidP="00894808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B03912">
              <w:rPr>
                <w:b w:val="0"/>
                <w:sz w:val="18"/>
                <w:szCs w:val="18"/>
              </w:rPr>
              <w:t>Been i</w:t>
            </w:r>
            <w:r w:rsidR="00894808" w:rsidRPr="00B03912">
              <w:rPr>
                <w:b w:val="0"/>
                <w:sz w:val="18"/>
                <w:szCs w:val="18"/>
              </w:rPr>
              <w:t>n contact with any confirmed/suspected COVID-19 case</w:t>
            </w:r>
            <w:r w:rsidRPr="00B03912">
              <w:rPr>
                <w:b w:val="0"/>
                <w:sz w:val="18"/>
                <w:szCs w:val="18"/>
              </w:rPr>
              <w:t>?</w:t>
            </w:r>
          </w:p>
          <w:p w14:paraId="4EA4BF05" w14:textId="3198AC43" w:rsidR="00894808" w:rsidRPr="00894808" w:rsidRDefault="005C665F">
            <w:pPr>
              <w:pStyle w:val="ListParagraph"/>
              <w:numPr>
                <w:ilvl w:val="0"/>
                <w:numId w:val="39"/>
              </w:numPr>
              <w:suppressAutoHyphens w:val="0"/>
              <w:adjustRightInd/>
              <w:snapToGrid/>
              <w:spacing w:line="210" w:lineRule="atLeast"/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03912">
              <w:rPr>
                <w:b w:val="0"/>
                <w:sz w:val="18"/>
                <w:szCs w:val="18"/>
              </w:rPr>
              <w:t>Travelled internationally</w:t>
            </w:r>
            <w:r w:rsidR="00894808" w:rsidRPr="00B03912">
              <w:rPr>
                <w:b w:val="0"/>
                <w:sz w:val="18"/>
                <w:szCs w:val="18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410F17" w14:textId="14DA795F" w:rsidR="00894808" w:rsidRDefault="00894808">
            <w:pPr>
              <w:suppressAutoHyphens w:val="0"/>
              <w:adjustRightInd/>
              <w:snapToGrid/>
              <w:spacing w:line="21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Downloaded and using </w:t>
            </w:r>
            <w:proofErr w:type="spellStart"/>
            <w:r>
              <w:t>COVIDSafe</w:t>
            </w:r>
            <w:proofErr w:type="spellEnd"/>
            <w:r>
              <w:t xml:space="preserve"> app?</w:t>
            </w:r>
          </w:p>
        </w:tc>
      </w:tr>
      <w:tr w:rsidR="00B03912" w14:paraId="58D55D92" w14:textId="77777777" w:rsidTr="10EBA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4B5E2" w14:textId="77777777" w:rsidR="00894808" w:rsidRDefault="00894808" w:rsidP="00CC60E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7CC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920A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878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DAA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CEA4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43C5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BEFB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8CB1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1F96448F" w14:textId="77777777" w:rsidTr="10EBA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7386E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70A1B3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C3C12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D61F1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5274272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D0EBC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4964BF6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90F72C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B374D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772DD38" w14:textId="77777777" w:rsidTr="10EBA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2D0DD5E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1C93A9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D870D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6EC43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2D6AABC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04DC34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249FCB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B701A9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B922A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294EB375" w14:textId="77777777" w:rsidTr="10EBA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0C9D9FEA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60C7D25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829C390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40645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255851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65E095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3E5AB7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4CF028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407ED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4E8EF883" w14:textId="77777777" w:rsidTr="10EBA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B474F91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9C4532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BB5F0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DB4492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7FE2509A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83B33A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02399CDC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7435BD1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E264E1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7DFC04C8" w14:textId="77777777" w:rsidTr="10EBA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DE094ED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BBE320D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A92CA0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5E50C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194EC0E3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7D4A73F7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C4FD11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D14B9F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F2F206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0C5AEE6C" w14:textId="77777777" w:rsidTr="10EBA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850715B" w14:textId="77777777" w:rsidR="00894808" w:rsidRDefault="00894808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51197DE9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0022EB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4871F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0487CA6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7E2D26F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13AFB5E8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6E246FE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1CA6394" w14:textId="77777777" w:rsidR="00894808" w:rsidRDefault="00894808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5C7D28F3" w14:textId="77777777" w:rsidTr="10EBA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7C3246A7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FCD678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09B7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DC324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338261C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2BED025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E801D5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3F2B353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0D668BF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3912" w14:paraId="319E6120" w14:textId="77777777" w:rsidTr="10EBA2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4635382" w14:textId="77777777" w:rsidR="00CC60E5" w:rsidRDefault="00CC60E5" w:rsidP="00CC60E5"/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31876DFB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930229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C6BFC7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14:paraId="48B809D0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575D4634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14:paraId="305B2A55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473D8DE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B539C41" w14:textId="77777777" w:rsidR="00CC60E5" w:rsidRDefault="00CC60E5" w:rsidP="00CC6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96C9C3" w14:textId="54575605" w:rsidR="23FBDB77" w:rsidRDefault="23FBDB77">
      <w:bookmarkStart w:id="0" w:name="_GoBack"/>
      <w:bookmarkEnd w:id="0"/>
    </w:p>
    <w:sectPr w:rsidR="23FBDB77" w:rsidSect="00CC60E5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62" w:right="851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3D42" w14:textId="77777777" w:rsidR="00CA440E" w:rsidRDefault="00CA440E" w:rsidP="008E21DE">
      <w:pPr>
        <w:spacing w:before="0" w:after="0"/>
      </w:pPr>
      <w:r>
        <w:separator/>
      </w:r>
    </w:p>
    <w:p w14:paraId="6376E0AB" w14:textId="77777777" w:rsidR="00CA440E" w:rsidRDefault="00CA440E"/>
  </w:endnote>
  <w:endnote w:type="continuationSeparator" w:id="0">
    <w:p w14:paraId="2EF928F0" w14:textId="77777777" w:rsidR="00CA440E" w:rsidRDefault="00CA440E" w:rsidP="008E21DE">
      <w:pPr>
        <w:spacing w:before="0" w:after="0"/>
      </w:pPr>
      <w:r>
        <w:continuationSeparator/>
      </w:r>
    </w:p>
    <w:p w14:paraId="27A4550F" w14:textId="77777777" w:rsidR="00CA440E" w:rsidRDefault="00CA440E"/>
  </w:endnote>
  <w:endnote w:type="continuationNotice" w:id="1">
    <w:p w14:paraId="063DB22B" w14:textId="77777777" w:rsidR="00CA440E" w:rsidRDefault="00CA440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(Body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7F27" w14:textId="6E5A1F14" w:rsidR="006E4AB3" w:rsidRDefault="00B03912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Pr="001D2E75">
      <w:rPr>
        <w:highlight w:val="yellow"/>
      </w:rPr>
      <w:t>[Club/SSO/NSO]</w:t>
    </w:r>
    <w:r>
      <w:t xml:space="preserve"> </w:t>
    </w:r>
    <w:r w:rsidRPr="008A1B51">
      <w:t>Privacy Policy</w:t>
    </w:r>
    <w:r>
      <w:t>.</w:t>
    </w:r>
    <w:r w:rsidR="006E4AB3"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36048ED5" wp14:editId="3805F5E6">
          <wp:simplePos x="0" y="0"/>
          <wp:positionH relativeFrom="page">
            <wp:posOffset>7042826</wp:posOffset>
          </wp:positionH>
          <wp:positionV relativeFrom="page">
            <wp:posOffset>8742761</wp:posOffset>
          </wp:positionV>
          <wp:extent cx="520200" cy="1941234"/>
          <wp:effectExtent l="0" t="0" r="635" b="1905"/>
          <wp:wrapNone/>
          <wp:docPr id="2" name="Picture 2">
            <a:extLst xmlns:a="http://schemas.openxmlformats.org/drawingml/2006/main">
              <a:ext uri="{C183D7F6-B498-43B3-948B-1728B52AA6E4}">
                <adec:decorative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dec="http://schemas.microsoft.com/office/drawing/2017/decorative" xmlns:a14="http://schemas.microsoft.com/office/drawing/2010/main" xmlns:pic="http://schemas.openxmlformats.org/drawingml/2006/pictur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0200" cy="1941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4290" w14:textId="230AE646" w:rsidR="006E4AB3" w:rsidRDefault="00CC60E5" w:rsidP="00CC60E5">
    <w:r w:rsidRPr="001D2E75">
      <w:rPr>
        <w:b/>
        <w:bCs/>
      </w:rPr>
      <w:t>Note:</w:t>
    </w:r>
    <w:r>
      <w:t xml:space="preserve"> Attendance information is collected in accordance with the </w:t>
    </w:r>
    <w:r w:rsidR="005C4E0E">
      <w:t>C</w:t>
    </w:r>
    <w:r w:rsidRPr="005C4E0E">
      <w:t>lub/SSO/NSO</w:t>
    </w:r>
    <w:r>
      <w:t xml:space="preserve"> </w:t>
    </w:r>
    <w:r w:rsidRPr="008A1B51">
      <w:t>Privacy Policy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6B43" w14:textId="77777777" w:rsidR="00CA440E" w:rsidRDefault="00CA440E" w:rsidP="008E21DE">
      <w:pPr>
        <w:spacing w:before="0" w:after="0"/>
      </w:pPr>
      <w:r>
        <w:separator/>
      </w:r>
    </w:p>
    <w:p w14:paraId="7CB996BE" w14:textId="77777777" w:rsidR="00CA440E" w:rsidRDefault="00CA440E"/>
  </w:footnote>
  <w:footnote w:type="continuationSeparator" w:id="0">
    <w:p w14:paraId="7CFE78E6" w14:textId="77777777" w:rsidR="00CA440E" w:rsidRDefault="00CA440E" w:rsidP="008E21DE">
      <w:pPr>
        <w:spacing w:before="0" w:after="0"/>
      </w:pPr>
      <w:r>
        <w:continuationSeparator/>
      </w:r>
    </w:p>
    <w:p w14:paraId="49711334" w14:textId="77777777" w:rsidR="00CA440E" w:rsidRDefault="00CA440E"/>
  </w:footnote>
  <w:footnote w:type="continuationNotice" w:id="1">
    <w:p w14:paraId="54A40D09" w14:textId="77777777" w:rsidR="00CA440E" w:rsidRDefault="00CA440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DBD" w14:textId="77777777" w:rsidR="00CC60E5" w:rsidRDefault="00CC60E5">
    <w:pPr>
      <w:pStyle w:val="Header"/>
    </w:pPr>
  </w:p>
  <w:p w14:paraId="346A1DB1" w14:textId="476E4CEA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FBC164F" wp14:editId="48B32614">
              <wp:simplePos x="0" y="0"/>
              <wp:positionH relativeFrom="page">
                <wp:posOffset>9587865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42D8849B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C4E0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5C4E0E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754.95pt;margin-top:42.65pt;width:53.85pt;height:1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Cezskx4AAAAAwBAAAPAAAAAAAAAAAAAAAAAH0EAABkcnMvZG93&#10;bnJldi54bWxQSwUGAAAAAAQABADzAAAAigUAAAAA&#10;" filled="f" stroked="f" strokeweight=".5pt">
              <v:textbox inset="0,0,0,0">
                <w:txbxContent>
                  <w:p w14:paraId="71AF3A02" w14:textId="42D8849B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C4E0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5C4E0E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A654" w14:textId="39A48E46" w:rsidR="00225BBC" w:rsidRDefault="21BA2646">
    <w:pPr>
      <w:pStyle w:val="Head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51693C98" wp14:editId="7C07ED8B">
          <wp:simplePos x="0" y="0"/>
          <wp:positionH relativeFrom="column">
            <wp:posOffset>6023610</wp:posOffset>
          </wp:positionH>
          <wp:positionV relativeFrom="paragraph">
            <wp:posOffset>-254635</wp:posOffset>
          </wp:positionV>
          <wp:extent cx="3940175" cy="1156649"/>
          <wp:effectExtent l="0" t="0" r="3175" b="5715"/>
          <wp:wrapNone/>
          <wp:docPr id="1942803341" name="Picture 1942803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7925" cy="116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76E9E"/>
    <w:multiLevelType w:val="multilevel"/>
    <w:tmpl w:val="A41689A2"/>
    <w:numStyleLink w:val="AppendixNumbers"/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4243D"/>
    <w:multiLevelType w:val="hybridMultilevel"/>
    <w:tmpl w:val="06AE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49587F78"/>
    <w:multiLevelType w:val="multilevel"/>
    <w:tmpl w:val="07629034"/>
    <w:numStyleLink w:val="KCBullets"/>
  </w:abstractNum>
  <w:abstractNum w:abstractNumId="14" w15:restartNumberingAfterBreak="0">
    <w:nsid w:val="50517343"/>
    <w:multiLevelType w:val="multilevel"/>
    <w:tmpl w:val="131EEC6C"/>
    <w:numStyleLink w:val="TableNumbers"/>
  </w:abstractNum>
  <w:abstractNum w:abstractNumId="15" w15:restartNumberingAfterBreak="0">
    <w:nsid w:val="50E12008"/>
    <w:multiLevelType w:val="multilevel"/>
    <w:tmpl w:val="07629034"/>
    <w:numStyleLink w:val="KCBullets"/>
  </w:abstractNum>
  <w:abstractNum w:abstractNumId="1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563048B"/>
    <w:multiLevelType w:val="multilevel"/>
    <w:tmpl w:val="C284D0B0"/>
    <w:numStyleLink w:val="FigureNumbers"/>
  </w:abstractNum>
  <w:abstractNum w:abstractNumId="1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5703"/>
    <w:multiLevelType w:val="multilevel"/>
    <w:tmpl w:val="803CF862"/>
    <w:numStyleLink w:val="List1Numbered"/>
  </w:abstractNum>
  <w:abstractNum w:abstractNumId="20" w15:restartNumberingAfterBreak="0">
    <w:nsid w:val="5BF51665"/>
    <w:multiLevelType w:val="multilevel"/>
    <w:tmpl w:val="4E929216"/>
    <w:numStyleLink w:val="NumberedHeadings"/>
  </w:abstractNum>
  <w:abstractNum w:abstractNumId="21" w15:restartNumberingAfterBreak="0">
    <w:nsid w:val="62397869"/>
    <w:multiLevelType w:val="multilevel"/>
    <w:tmpl w:val="4E929216"/>
    <w:numStyleLink w:val="NumberedHeadings"/>
  </w:abstractNum>
  <w:abstractNum w:abstractNumId="22" w15:restartNumberingAfterBreak="0">
    <w:nsid w:val="6D4F423B"/>
    <w:multiLevelType w:val="multilevel"/>
    <w:tmpl w:val="4A7CCC2C"/>
    <w:numStyleLink w:val="DefaultBullets"/>
  </w:abstractNum>
  <w:abstractNum w:abstractNumId="2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0B67C4"/>
    <w:multiLevelType w:val="multilevel"/>
    <w:tmpl w:val="FE688822"/>
    <w:numStyleLink w:val="BoxedBullets"/>
  </w:abstractNum>
  <w:abstractNum w:abstractNumId="25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5"/>
  </w:num>
  <w:num w:numId="3">
    <w:abstractNumId w:val="16"/>
  </w:num>
  <w:num w:numId="4">
    <w:abstractNumId w:val="24"/>
  </w:num>
  <w:num w:numId="5">
    <w:abstractNumId w:val="24"/>
  </w:num>
  <w:num w:numId="6">
    <w:abstractNumId w:val="12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17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5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  <w:num w:numId="24">
    <w:abstractNumId w:val="10"/>
  </w:num>
  <w:num w:numId="25">
    <w:abstractNumId w:val="7"/>
  </w:num>
  <w:num w:numId="26">
    <w:abstractNumId w:val="14"/>
  </w:num>
  <w:num w:numId="27">
    <w:abstractNumId w:val="1"/>
  </w:num>
  <w:num w:numId="28">
    <w:abstractNumId w:val="23"/>
  </w:num>
  <w:num w:numId="29">
    <w:abstractNumId w:val="3"/>
  </w:num>
  <w:num w:numId="30">
    <w:abstractNumId w:val="2"/>
  </w:num>
  <w:num w:numId="31">
    <w:abstractNumId w:val="8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2"/>
  </w:num>
  <w:num w:numId="35">
    <w:abstractNumId w:val="9"/>
  </w:num>
  <w:num w:numId="36">
    <w:abstractNumId w:val="1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5"/>
    <w:rsid w:val="000253FD"/>
    <w:rsid w:val="0003073F"/>
    <w:rsid w:val="000562EE"/>
    <w:rsid w:val="00080615"/>
    <w:rsid w:val="00087CE9"/>
    <w:rsid w:val="000944ED"/>
    <w:rsid w:val="000C1590"/>
    <w:rsid w:val="000C252F"/>
    <w:rsid w:val="000C3170"/>
    <w:rsid w:val="000D5368"/>
    <w:rsid w:val="000D6562"/>
    <w:rsid w:val="000F0AF4"/>
    <w:rsid w:val="0013217A"/>
    <w:rsid w:val="0017375B"/>
    <w:rsid w:val="001B0B89"/>
    <w:rsid w:val="001B1C39"/>
    <w:rsid w:val="001B37F1"/>
    <w:rsid w:val="001E6966"/>
    <w:rsid w:val="00225BBC"/>
    <w:rsid w:val="00232B9F"/>
    <w:rsid w:val="002567EB"/>
    <w:rsid w:val="002804D3"/>
    <w:rsid w:val="002A7B6B"/>
    <w:rsid w:val="002B78AE"/>
    <w:rsid w:val="002F455A"/>
    <w:rsid w:val="002F7627"/>
    <w:rsid w:val="0033596F"/>
    <w:rsid w:val="003449A0"/>
    <w:rsid w:val="00344CD9"/>
    <w:rsid w:val="00356D05"/>
    <w:rsid w:val="00391409"/>
    <w:rsid w:val="00393599"/>
    <w:rsid w:val="003D6F82"/>
    <w:rsid w:val="003F7F6B"/>
    <w:rsid w:val="004154E2"/>
    <w:rsid w:val="00462EEC"/>
    <w:rsid w:val="00465E74"/>
    <w:rsid w:val="004A77C1"/>
    <w:rsid w:val="004D6938"/>
    <w:rsid w:val="004F173B"/>
    <w:rsid w:val="004F58E9"/>
    <w:rsid w:val="005155AD"/>
    <w:rsid w:val="00534D53"/>
    <w:rsid w:val="005611E7"/>
    <w:rsid w:val="00576119"/>
    <w:rsid w:val="00593CFA"/>
    <w:rsid w:val="005A368C"/>
    <w:rsid w:val="005C4E0E"/>
    <w:rsid w:val="005C665F"/>
    <w:rsid w:val="00620D5A"/>
    <w:rsid w:val="00644DCA"/>
    <w:rsid w:val="00680F04"/>
    <w:rsid w:val="006C1769"/>
    <w:rsid w:val="006E4AB3"/>
    <w:rsid w:val="0070347B"/>
    <w:rsid w:val="007A55BD"/>
    <w:rsid w:val="007F41CF"/>
    <w:rsid w:val="0081214B"/>
    <w:rsid w:val="00816DC8"/>
    <w:rsid w:val="00824FBD"/>
    <w:rsid w:val="00884576"/>
    <w:rsid w:val="00890E1A"/>
    <w:rsid w:val="00894808"/>
    <w:rsid w:val="008D7A18"/>
    <w:rsid w:val="008E21DE"/>
    <w:rsid w:val="00962F71"/>
    <w:rsid w:val="00971C95"/>
    <w:rsid w:val="0097500C"/>
    <w:rsid w:val="00975A5D"/>
    <w:rsid w:val="009A127B"/>
    <w:rsid w:val="009E7C55"/>
    <w:rsid w:val="009F200E"/>
    <w:rsid w:val="00A07E4A"/>
    <w:rsid w:val="00A51A9F"/>
    <w:rsid w:val="00A56018"/>
    <w:rsid w:val="00A836CA"/>
    <w:rsid w:val="00A8475F"/>
    <w:rsid w:val="00AA1BC5"/>
    <w:rsid w:val="00AB12D5"/>
    <w:rsid w:val="00AC33DC"/>
    <w:rsid w:val="00AD735D"/>
    <w:rsid w:val="00AF0899"/>
    <w:rsid w:val="00B03912"/>
    <w:rsid w:val="00B10F30"/>
    <w:rsid w:val="00B13262"/>
    <w:rsid w:val="00B166D2"/>
    <w:rsid w:val="00B320C0"/>
    <w:rsid w:val="00B603C0"/>
    <w:rsid w:val="00B64027"/>
    <w:rsid w:val="00B7394A"/>
    <w:rsid w:val="00B90FF8"/>
    <w:rsid w:val="00BA0155"/>
    <w:rsid w:val="00BC20A6"/>
    <w:rsid w:val="00BE08FE"/>
    <w:rsid w:val="00C0421C"/>
    <w:rsid w:val="00C14DDB"/>
    <w:rsid w:val="00C70497"/>
    <w:rsid w:val="00C75CAF"/>
    <w:rsid w:val="00C81CFA"/>
    <w:rsid w:val="00C837F2"/>
    <w:rsid w:val="00CA440E"/>
    <w:rsid w:val="00CC60E5"/>
    <w:rsid w:val="00CD1080"/>
    <w:rsid w:val="00D46C9E"/>
    <w:rsid w:val="00DD0FFA"/>
    <w:rsid w:val="00DF74BA"/>
    <w:rsid w:val="00E02238"/>
    <w:rsid w:val="00E06B80"/>
    <w:rsid w:val="00E32DB6"/>
    <w:rsid w:val="00F36EF3"/>
    <w:rsid w:val="00F86B38"/>
    <w:rsid w:val="00F9318C"/>
    <w:rsid w:val="00FA27FA"/>
    <w:rsid w:val="00FB28C8"/>
    <w:rsid w:val="00FE4D12"/>
    <w:rsid w:val="10EBA2B3"/>
    <w:rsid w:val="1616AE5B"/>
    <w:rsid w:val="21BA2646"/>
    <w:rsid w:val="23FBDB77"/>
    <w:rsid w:val="40DFBDF8"/>
    <w:rsid w:val="6838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8BBEC7E2-2635-46E0-88B3-FC4777E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7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96F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5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6EF3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6EF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F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36EF3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ind w:left="2126" w:hanging="2126"/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paragraph" w:styleId="TOC5">
    <w:name w:val="toc 5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A5D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F36EF3"/>
    <w:pPr>
      <w:spacing w:before="480" w:after="240"/>
      <w:ind w:left="567" w:hanging="567"/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ind w:left="851"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F36EF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ind w:left="851" w:hanging="851"/>
    </w:pPr>
  </w:style>
  <w:style w:type="character" w:customStyle="1" w:styleId="Heading4Char">
    <w:name w:val="Heading 4 Char"/>
    <w:basedOn w:val="DefaultParagraphFont"/>
    <w:link w:val="Heading4"/>
    <w:uiPriority w:val="9"/>
    <w:rsid w:val="00F36EF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BE08FE"/>
    <w:pPr>
      <w:spacing w:before="360" w:after="240"/>
    </w:pPr>
    <w:rPr>
      <w:rFonts w:cstheme="minorHAnsi"/>
      <w:b/>
      <w:bCs/>
      <w:caps/>
      <w:color w:val="007CB3" w:themeColor="accent3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08FE"/>
    <w:pPr>
      <w:spacing w:before="0" w:after="120"/>
    </w:pPr>
    <w:rPr>
      <w:rFonts w:cs="Arial (Body)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BE08FE"/>
    <w:pPr>
      <w:spacing w:before="0" w:after="120"/>
    </w:pPr>
    <w:rPr>
      <w:rFonts w:cs="Arial (Body)"/>
      <w:szCs w:val="22"/>
    </w:rPr>
  </w:style>
  <w:style w:type="paragraph" w:styleId="TOC4">
    <w:name w:val="toc 4"/>
    <w:basedOn w:val="Normal"/>
    <w:next w:val="Normal"/>
    <w:autoRedefine/>
    <w:uiPriority w:val="39"/>
    <w:rsid w:val="00AF0899"/>
    <w:pPr>
      <w:spacing w:before="0" w:after="0"/>
    </w:pPr>
    <w:rPr>
      <w:rFonts w:cs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TOC7">
    <w:name w:val="toc 7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A127B"/>
    <w:pPr>
      <w:spacing w:before="0" w:after="0"/>
    </w:pPr>
    <w:rPr>
      <w:rFonts w:cstheme="minorHAnsi"/>
      <w:sz w:val="22"/>
      <w:szCs w:val="22"/>
    </w:rPr>
  </w:style>
  <w:style w:type="paragraph" w:styleId="ListParagraph">
    <w:name w:val="List Paragraph"/>
    <w:basedOn w:val="Normal"/>
    <w:uiPriority w:val="37"/>
    <w:unhideWhenUsed/>
    <w:qFormat/>
    <w:rsid w:val="00894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F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atplanning xmlns="f96807a1-47eb-44b0-be76-6d4e854c55fa" xsi:nil="true"/>
    <functionalityinmysidline xmlns="f96807a1-47eb-44b0-be76-6d4e854c55f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71D05076C384CB6487D135473F162" ma:contentTypeVersion="8" ma:contentTypeDescription="Create a new document." ma:contentTypeScope="" ma:versionID="5eef773d699b67b2febd97f48519754d">
  <xsd:schema xmlns:xsd="http://www.w3.org/2001/XMLSchema" xmlns:xs="http://www.w3.org/2001/XMLSchema" xmlns:p="http://schemas.microsoft.com/office/2006/metadata/properties" xmlns:ns2="f96807a1-47eb-44b0-be76-6d4e854c55fa" xmlns:ns3="6e4f04e4-98f9-4146-a639-5e1556b4fe7e" targetNamespace="http://schemas.microsoft.com/office/2006/metadata/properties" ma:root="true" ma:fieldsID="a5066e4ab669acd8ced9192c772e78f7" ns2:_="" ns3:_="">
    <xsd:import namespace="f96807a1-47eb-44b0-be76-6d4e854c55fa"/>
    <xsd:import namespace="6e4f04e4-98f9-4146-a639-5e1556b4f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unctionalityinmysidline" minOccurs="0"/>
                <xsd:element ref="ns2:strat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07a1-47eb-44b0-be76-6d4e854c5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unctionalityinmysidline" ma:index="14" nillable="true" ma:displayName="functionality  in my sidline" ma:format="Dropdown" ma:internalName="functionalityinmysidline">
      <xsd:simpleType>
        <xsd:restriction base="dms:Text">
          <xsd:maxLength value="255"/>
        </xsd:restriction>
      </xsd:simpleType>
    </xsd:element>
    <xsd:element name="stratplanning" ma:index="15" nillable="true" ma:displayName="strat planning" ma:format="Dropdown" ma:internalName="stratplan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f04e4-98f9-4146-a639-5e1556b4f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69732F-D84D-43CD-B00C-3618E3839FC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e4f04e4-98f9-4146-a639-5e1556b4fe7e"/>
    <ds:schemaRef ds:uri="http://schemas.microsoft.com/office/2006/metadata/properties"/>
    <ds:schemaRef ds:uri="http://schemas.openxmlformats.org/package/2006/metadata/core-properties"/>
    <ds:schemaRef ds:uri="f96807a1-47eb-44b0-be76-6d4e854c55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A7AE97-89AB-4C94-8B8D-BB4ED8038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BF6D4-03B4-4570-BFF4-0377BA936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807a1-47eb-44b0-be76-6d4e854c55fa"/>
    <ds:schemaRef ds:uri="6e4f04e4-98f9-4146-a639-5e1556b4f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E15BE-5D9E-4188-A8A7-302C208C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Sarah Bax</cp:lastModifiedBy>
  <cp:revision>2</cp:revision>
  <dcterms:created xsi:type="dcterms:W3CDTF">2020-05-28T01:46:00Z</dcterms:created>
  <dcterms:modified xsi:type="dcterms:W3CDTF">2020-05-28T01:46:00Z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0x0101000CE71D05076C384CB6487D135473F162</vt:lpwstr>
  </property>
</Properties>
</file>